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F3B94B" w14:textId="77777777" w:rsidR="00563FE5" w:rsidRDefault="00563FE5"/>
    <w:p w14:paraId="361837EE" w14:textId="77777777" w:rsidR="00563FE5" w:rsidRPr="00563FE5" w:rsidRDefault="00563FE5" w:rsidP="00563FE5"/>
    <w:p w14:paraId="5A267C74" w14:textId="77777777" w:rsidR="00563FE5" w:rsidRPr="00563FE5" w:rsidRDefault="00563FE5" w:rsidP="00563FE5"/>
    <w:p w14:paraId="2709A17D" w14:textId="77777777" w:rsidR="003E05EB" w:rsidRPr="003E05EB" w:rsidRDefault="003E05EB" w:rsidP="003E05EB">
      <w:pPr>
        <w:pStyle w:val="Nagwek1"/>
        <w:rPr>
          <w:rFonts w:asciiTheme="minorHAnsi" w:hAnsiTheme="minorHAnsi"/>
        </w:rPr>
      </w:pPr>
      <w:r w:rsidRPr="003E05EB">
        <w:rPr>
          <w:rFonts w:asciiTheme="minorHAnsi" w:hAnsiTheme="minorHAnsi"/>
        </w:rPr>
        <w:t xml:space="preserve">DEKLARACJA </w:t>
      </w:r>
    </w:p>
    <w:p w14:paraId="3784F866" w14:textId="77777777" w:rsidR="003E05EB" w:rsidRDefault="003E05EB" w:rsidP="003E05EB">
      <w:pPr>
        <w:jc w:val="center"/>
        <w:rPr>
          <w:rFonts w:asciiTheme="minorHAnsi" w:hAnsiTheme="minorHAnsi"/>
        </w:rPr>
      </w:pPr>
      <w:r w:rsidRPr="003E05EB">
        <w:rPr>
          <w:rFonts w:asciiTheme="minorHAnsi" w:hAnsiTheme="minorHAnsi"/>
        </w:rPr>
        <w:t>PRZYSTĄPIENIA DO IZBY PRZEMYSŁOWO-HANDLOWEJ W KRAKOWIE</w:t>
      </w:r>
    </w:p>
    <w:p w14:paraId="7AF080E5" w14:textId="77777777" w:rsidR="003E05EB" w:rsidRPr="003E05EB" w:rsidRDefault="003E05EB" w:rsidP="003E05EB">
      <w:pPr>
        <w:rPr>
          <w:rFonts w:asciiTheme="minorHAnsi" w:hAnsiTheme="minorHAnsi"/>
          <w:i/>
          <w:iCs/>
          <w:sz w:val="18"/>
        </w:rPr>
      </w:pPr>
    </w:p>
    <w:p w14:paraId="778DCDA5" w14:textId="77777777" w:rsidR="003E05EB" w:rsidRDefault="003E05EB" w:rsidP="003E05EB">
      <w:pPr>
        <w:rPr>
          <w:rFonts w:asciiTheme="minorHAnsi" w:hAnsiTheme="minorHAnsi"/>
          <w:i/>
          <w:iCs/>
          <w:sz w:val="18"/>
        </w:rPr>
      </w:pPr>
    </w:p>
    <w:p w14:paraId="161727E8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  <w:r w:rsidRPr="003E05EB">
        <w:rPr>
          <w:rFonts w:asciiTheme="minorHAnsi" w:hAnsiTheme="minorHAnsi"/>
          <w:i/>
          <w:iCs/>
          <w:sz w:val="18"/>
        </w:rPr>
        <w:t>NAZWA FIRMY</w:t>
      </w:r>
      <w:r>
        <w:rPr>
          <w:rFonts w:asciiTheme="minorHAnsi" w:hAnsiTheme="minorHAnsi"/>
          <w:i/>
          <w:iCs/>
          <w:sz w:val="18"/>
        </w:rPr>
        <w:tab/>
      </w:r>
    </w:p>
    <w:p w14:paraId="1162B797" w14:textId="77777777" w:rsidR="003E05EB" w:rsidRPr="003E05EB" w:rsidRDefault="003E05EB" w:rsidP="003E05EB">
      <w:pPr>
        <w:pStyle w:val="Nagwek2"/>
        <w:tabs>
          <w:tab w:val="left" w:leader="dot" w:pos="8789"/>
        </w:tabs>
        <w:spacing w:line="240" w:lineRule="auto"/>
        <w:rPr>
          <w:rFonts w:asciiTheme="minorHAnsi" w:hAnsiTheme="minorHAnsi"/>
          <w:sz w:val="18"/>
        </w:rPr>
      </w:pPr>
    </w:p>
    <w:p w14:paraId="47A48ECC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  <w:r w:rsidRPr="003E05EB">
        <w:rPr>
          <w:rFonts w:asciiTheme="minorHAnsi" w:hAnsiTheme="minorHAnsi"/>
          <w:i/>
          <w:iCs/>
          <w:sz w:val="18"/>
        </w:rPr>
        <w:t>ADRES</w:t>
      </w:r>
      <w:r>
        <w:rPr>
          <w:rFonts w:asciiTheme="minorHAnsi" w:hAnsiTheme="minorHAnsi"/>
          <w:i/>
          <w:iCs/>
          <w:sz w:val="18"/>
        </w:rPr>
        <w:tab/>
      </w:r>
    </w:p>
    <w:p w14:paraId="0F0711C3" w14:textId="77777777" w:rsidR="003E05EB" w:rsidRPr="003E05EB" w:rsidRDefault="003E05EB" w:rsidP="003E05EB">
      <w:pPr>
        <w:pStyle w:val="Nagwek3"/>
        <w:tabs>
          <w:tab w:val="left" w:leader="dot" w:pos="8789"/>
        </w:tabs>
        <w:spacing w:line="240" w:lineRule="auto"/>
        <w:rPr>
          <w:rFonts w:asciiTheme="minorHAnsi" w:hAnsiTheme="minorHAnsi"/>
          <w:sz w:val="18"/>
        </w:rPr>
      </w:pPr>
    </w:p>
    <w:p w14:paraId="661BC298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  <w:r w:rsidRPr="003E05EB">
        <w:rPr>
          <w:rFonts w:asciiTheme="minorHAnsi" w:hAnsiTheme="minorHAnsi"/>
          <w:i/>
          <w:iCs/>
          <w:sz w:val="18"/>
        </w:rPr>
        <w:t>TELEFON I FAX</w:t>
      </w:r>
      <w:r>
        <w:rPr>
          <w:rFonts w:asciiTheme="minorHAnsi" w:hAnsiTheme="minorHAnsi"/>
          <w:i/>
          <w:iCs/>
          <w:sz w:val="18"/>
        </w:rPr>
        <w:tab/>
      </w:r>
    </w:p>
    <w:p w14:paraId="52053821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</w:p>
    <w:p w14:paraId="2D472DF2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  <w:r w:rsidRPr="003E05EB">
        <w:rPr>
          <w:rFonts w:asciiTheme="minorHAnsi" w:hAnsiTheme="minorHAnsi"/>
          <w:i/>
          <w:iCs/>
          <w:sz w:val="18"/>
        </w:rPr>
        <w:t xml:space="preserve">OSOBA ODPOWEDZIALNA ZA KONTAKT Z IZBĄ </w:t>
      </w:r>
      <w:r>
        <w:rPr>
          <w:rFonts w:asciiTheme="minorHAnsi" w:hAnsiTheme="minorHAnsi"/>
          <w:i/>
          <w:iCs/>
          <w:sz w:val="18"/>
        </w:rPr>
        <w:tab/>
      </w:r>
    </w:p>
    <w:p w14:paraId="1EBA5C3B" w14:textId="77777777" w:rsidR="003E05EB" w:rsidRDefault="003E05EB" w:rsidP="003E05EB">
      <w:pPr>
        <w:tabs>
          <w:tab w:val="left" w:leader="dot" w:pos="8789"/>
        </w:tabs>
        <w:rPr>
          <w:rFonts w:asciiTheme="minorHAnsi" w:hAnsiTheme="minorHAnsi"/>
          <w:i/>
          <w:iCs/>
          <w:sz w:val="18"/>
        </w:rPr>
      </w:pPr>
    </w:p>
    <w:p w14:paraId="0188DA1E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  <w:r w:rsidRPr="003E05EB">
        <w:rPr>
          <w:rFonts w:asciiTheme="minorHAnsi" w:hAnsiTheme="minorHAnsi"/>
          <w:i/>
          <w:iCs/>
          <w:sz w:val="18"/>
        </w:rPr>
        <w:t>TELEFON BEZPOŚREDNI</w:t>
      </w:r>
      <w:r>
        <w:rPr>
          <w:rFonts w:asciiTheme="minorHAnsi" w:hAnsiTheme="minorHAnsi"/>
          <w:i/>
          <w:iCs/>
          <w:sz w:val="18"/>
        </w:rPr>
        <w:tab/>
      </w:r>
    </w:p>
    <w:p w14:paraId="7A246DA9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</w:p>
    <w:p w14:paraId="628FF883" w14:textId="77777777" w:rsidR="003E05EB" w:rsidRPr="003E05EB" w:rsidRDefault="003E05EB" w:rsidP="003E05EB">
      <w:pPr>
        <w:tabs>
          <w:tab w:val="left" w:leader="dot" w:pos="8789"/>
        </w:tabs>
        <w:rPr>
          <w:rFonts w:asciiTheme="minorHAnsi" w:hAnsiTheme="minorHAnsi"/>
        </w:rPr>
      </w:pPr>
      <w:r w:rsidRPr="003E05EB">
        <w:rPr>
          <w:rFonts w:asciiTheme="minorHAnsi" w:hAnsiTheme="minorHAnsi"/>
          <w:i/>
          <w:iCs/>
          <w:sz w:val="18"/>
        </w:rPr>
        <w:t xml:space="preserve"> E-MAIL</w:t>
      </w:r>
      <w:r>
        <w:rPr>
          <w:rFonts w:asciiTheme="minorHAnsi" w:hAnsiTheme="minorHAnsi"/>
          <w:i/>
          <w:iCs/>
          <w:sz w:val="18"/>
        </w:rPr>
        <w:tab/>
      </w:r>
    </w:p>
    <w:p w14:paraId="483D923B" w14:textId="77777777" w:rsidR="003E05EB" w:rsidRPr="003E05EB" w:rsidRDefault="003E05EB" w:rsidP="003E05EB">
      <w:pPr>
        <w:jc w:val="both"/>
        <w:rPr>
          <w:rFonts w:asciiTheme="minorHAnsi" w:hAnsiTheme="minorHAnsi"/>
          <w:b/>
          <w:bCs/>
        </w:rPr>
      </w:pPr>
    </w:p>
    <w:p w14:paraId="7D1FB6B3" w14:textId="77777777" w:rsidR="003E05EB" w:rsidRPr="003E05EB" w:rsidRDefault="003E05EB" w:rsidP="003E05EB">
      <w:pPr>
        <w:jc w:val="both"/>
        <w:rPr>
          <w:rFonts w:asciiTheme="minorHAnsi" w:hAnsiTheme="minorHAnsi"/>
          <w:b/>
          <w:bCs/>
        </w:rPr>
      </w:pPr>
      <w:r w:rsidRPr="003E05EB">
        <w:rPr>
          <w:rFonts w:asciiTheme="minorHAnsi" w:hAnsiTheme="minorHAnsi"/>
          <w:b/>
          <w:bCs/>
        </w:rPr>
        <w:t>Deklarujemy wolę przystąpienia do Izby Przemysłowo-Handlowej w Krakowie.</w:t>
      </w:r>
    </w:p>
    <w:p w14:paraId="44B0E5FE" w14:textId="77777777" w:rsidR="003E05EB" w:rsidRDefault="003E05EB" w:rsidP="003E05EB">
      <w:pPr>
        <w:pStyle w:val="Tekstpodstawowywcity"/>
        <w:ind w:firstLine="0"/>
        <w:rPr>
          <w:rFonts w:asciiTheme="minorHAnsi" w:hAnsiTheme="minorHAnsi"/>
          <w:b/>
          <w:bCs/>
          <w:sz w:val="24"/>
        </w:rPr>
      </w:pPr>
      <w:r w:rsidRPr="003E05EB">
        <w:rPr>
          <w:rFonts w:asciiTheme="minorHAnsi" w:hAnsiTheme="minorHAnsi"/>
          <w:b/>
          <w:bCs/>
          <w:sz w:val="24"/>
        </w:rPr>
        <w:t>Jednocześnie zobowiązujemy się do przestrzegania statutu</w:t>
      </w:r>
      <w:r>
        <w:rPr>
          <w:rFonts w:asciiTheme="minorHAnsi" w:hAnsiTheme="minorHAnsi"/>
          <w:b/>
          <w:bCs/>
          <w:sz w:val="24"/>
        </w:rPr>
        <w:t>, realizacji uchwał władz Izby,</w:t>
      </w:r>
    </w:p>
    <w:p w14:paraId="51740994" w14:textId="12F82606" w:rsidR="003E05EB" w:rsidRPr="003E05EB" w:rsidRDefault="003E05EB" w:rsidP="003E05EB">
      <w:pPr>
        <w:pStyle w:val="Tekstpodstawowywcity"/>
        <w:ind w:firstLine="0"/>
        <w:rPr>
          <w:rFonts w:asciiTheme="minorHAnsi" w:hAnsiTheme="minorHAnsi"/>
          <w:b/>
          <w:bCs/>
          <w:sz w:val="24"/>
        </w:rPr>
      </w:pPr>
      <w:r w:rsidRPr="003E05EB">
        <w:rPr>
          <w:rFonts w:asciiTheme="minorHAnsi" w:hAnsiTheme="minorHAnsi"/>
          <w:b/>
          <w:bCs/>
          <w:sz w:val="24"/>
        </w:rPr>
        <w:t xml:space="preserve">czynnego uczestnictwa w pracach IPH oraz terminowego regulowania </w:t>
      </w:r>
      <w:r w:rsidR="007058AA">
        <w:rPr>
          <w:rFonts w:asciiTheme="minorHAnsi" w:hAnsiTheme="minorHAnsi"/>
          <w:b/>
          <w:bCs/>
          <w:sz w:val="24"/>
        </w:rPr>
        <w:t xml:space="preserve">składki </w:t>
      </w:r>
      <w:r w:rsidRPr="003E05EB">
        <w:rPr>
          <w:rFonts w:asciiTheme="minorHAnsi" w:hAnsiTheme="minorHAnsi"/>
          <w:b/>
          <w:bCs/>
          <w:sz w:val="24"/>
        </w:rPr>
        <w:t>członkowski</w:t>
      </w:r>
      <w:r w:rsidR="007058AA">
        <w:rPr>
          <w:rFonts w:asciiTheme="minorHAnsi" w:hAnsiTheme="minorHAnsi"/>
          <w:b/>
          <w:bCs/>
          <w:sz w:val="24"/>
        </w:rPr>
        <w:t>ej</w:t>
      </w:r>
      <w:r w:rsidRPr="003E05EB">
        <w:rPr>
          <w:rFonts w:asciiTheme="minorHAnsi" w:hAnsiTheme="minorHAnsi"/>
          <w:b/>
          <w:bCs/>
          <w:sz w:val="24"/>
        </w:rPr>
        <w:t xml:space="preserve">. </w:t>
      </w:r>
    </w:p>
    <w:p w14:paraId="53C61BCB" w14:textId="062ADAA0" w:rsidR="003E05EB" w:rsidRPr="007058AA" w:rsidRDefault="003E05EB" w:rsidP="003E05EB">
      <w:pPr>
        <w:ind w:firstLine="708"/>
        <w:jc w:val="both"/>
        <w:rPr>
          <w:rFonts w:asciiTheme="minorHAnsi" w:hAnsiTheme="minorHAnsi"/>
          <w:b/>
          <w:szCs w:val="20"/>
          <w:u w:val="single"/>
        </w:rPr>
      </w:pPr>
      <w:r w:rsidRPr="003E05EB">
        <w:rPr>
          <w:rFonts w:asciiTheme="minorHAnsi" w:hAnsiTheme="minorHAnsi"/>
          <w:b/>
          <w:szCs w:val="20"/>
          <w:u w:val="single"/>
        </w:rPr>
        <w:t>Do niniejszej deklaracji dołączam:</w:t>
      </w:r>
    </w:p>
    <w:p w14:paraId="72251FE6" w14:textId="0AEF7AC8" w:rsidR="003E05EB" w:rsidRPr="003E05EB" w:rsidRDefault="007058AA" w:rsidP="003E05EB">
      <w:pPr>
        <w:ind w:left="708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1</w:t>
      </w:r>
      <w:r w:rsidR="003E05EB" w:rsidRPr="003E05EB">
        <w:rPr>
          <w:rFonts w:asciiTheme="minorHAnsi" w:hAnsiTheme="minorHAnsi"/>
          <w:b/>
          <w:szCs w:val="20"/>
        </w:rPr>
        <w:t>) dokumenty rejestrowe (wyciąg z rejestru sądowego lub zaświadczenie o wpisie do ewidencji działalności gospodarczej, REGON, NIP),</w:t>
      </w:r>
    </w:p>
    <w:p w14:paraId="1545A81A" w14:textId="17EE16B6" w:rsidR="003E05EB" w:rsidRPr="003E05EB" w:rsidRDefault="007058AA" w:rsidP="003E05EB">
      <w:pPr>
        <w:ind w:left="708"/>
        <w:jc w:val="both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>2</w:t>
      </w:r>
      <w:r w:rsidR="003E05EB" w:rsidRPr="003E05EB">
        <w:rPr>
          <w:rFonts w:asciiTheme="minorHAnsi" w:hAnsiTheme="minorHAnsi"/>
          <w:b/>
          <w:szCs w:val="20"/>
        </w:rPr>
        <w:t xml:space="preserve">) </w:t>
      </w:r>
      <w:r w:rsidR="00563C3C">
        <w:rPr>
          <w:rFonts w:asciiTheme="minorHAnsi" w:hAnsiTheme="minorHAnsi"/>
          <w:b/>
          <w:szCs w:val="20"/>
        </w:rPr>
        <w:t xml:space="preserve">pozostałe dokumenty </w:t>
      </w:r>
      <w:r w:rsidR="003E05EB" w:rsidRPr="003E05EB">
        <w:rPr>
          <w:rFonts w:asciiTheme="minorHAnsi" w:hAnsiTheme="minorHAnsi"/>
          <w:b/>
          <w:szCs w:val="20"/>
        </w:rPr>
        <w:t>rejestracyjn</w:t>
      </w:r>
      <w:r w:rsidR="00563C3C">
        <w:rPr>
          <w:rFonts w:asciiTheme="minorHAnsi" w:hAnsiTheme="minorHAnsi"/>
          <w:b/>
          <w:szCs w:val="20"/>
        </w:rPr>
        <w:t>e</w:t>
      </w:r>
      <w:bookmarkStart w:id="0" w:name="_GoBack"/>
      <w:bookmarkEnd w:id="0"/>
      <w:r w:rsidR="003E05EB" w:rsidRPr="003E05EB">
        <w:rPr>
          <w:rFonts w:asciiTheme="minorHAnsi" w:hAnsiTheme="minorHAnsi"/>
          <w:b/>
          <w:szCs w:val="20"/>
        </w:rPr>
        <w:t xml:space="preserve"> firmy.</w:t>
      </w:r>
    </w:p>
    <w:p w14:paraId="62BC2A29" w14:textId="77777777" w:rsidR="003E05EB" w:rsidRPr="003E05EB" w:rsidRDefault="003E05EB" w:rsidP="003E05EB">
      <w:pPr>
        <w:jc w:val="both"/>
        <w:rPr>
          <w:rFonts w:asciiTheme="minorHAnsi" w:hAnsiTheme="minorHAnsi"/>
        </w:rPr>
      </w:pPr>
    </w:p>
    <w:p w14:paraId="0C275A5A" w14:textId="7C3043C2" w:rsidR="00B13588" w:rsidRPr="00B13588" w:rsidRDefault="00B13588" w:rsidP="00B13588">
      <w:pPr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0"/>
        </w:rPr>
        <w:t> </w:t>
      </w:r>
      <w:r w:rsidRPr="00B13588">
        <w:rPr>
          <w:rFonts w:asciiTheme="minorHAnsi" w:hAnsiTheme="minorHAnsi"/>
          <w:sz w:val="20"/>
        </w:rPr>
        <w:t xml:space="preserve">sprawie ochrony osób fizycznych w związku z przetwarzaniem danych osobowych i w sprawie swobodnego przepływu takich danych oraz uchylenia dyrektywy 95/46/WE </w:t>
      </w:r>
      <w:r w:rsidRPr="00B13588">
        <w:rPr>
          <w:rFonts w:asciiTheme="minorHAnsi" w:hAnsiTheme="minorHAnsi"/>
          <w:i/>
          <w:iCs/>
          <w:sz w:val="20"/>
        </w:rPr>
        <w:t>[4.5.2016 L 119/38 Dziennik Urzędowy Unii Europejskiej PL)</w:t>
      </w:r>
    </w:p>
    <w:p w14:paraId="5CC1E5FE" w14:textId="77777777" w:rsidR="00B13588" w:rsidRPr="00B13588" w:rsidRDefault="00B13588" w:rsidP="00B13588">
      <w:pPr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b/>
          <w:bCs/>
          <w:sz w:val="20"/>
        </w:rPr>
        <w:t>informujemy, że:</w:t>
      </w:r>
    </w:p>
    <w:p w14:paraId="15A11D10" w14:textId="77777777" w:rsidR="00B13588" w:rsidRPr="00B13588" w:rsidRDefault="00B13588" w:rsidP="00B13588">
      <w:pPr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 xml:space="preserve">Administratorem Pani/Pana danych osobowych jest </w:t>
      </w:r>
      <w:r w:rsidRPr="00B13588">
        <w:rPr>
          <w:rFonts w:asciiTheme="minorHAnsi" w:hAnsiTheme="minorHAnsi"/>
          <w:b/>
          <w:bCs/>
          <w:sz w:val="20"/>
        </w:rPr>
        <w:t xml:space="preserve">Izba Przemysłowo – Handlowa w Krakowie. </w:t>
      </w:r>
      <w:r w:rsidRPr="00B13588">
        <w:rPr>
          <w:rFonts w:asciiTheme="minorHAnsi" w:hAnsiTheme="minorHAnsi"/>
          <w:sz w:val="20"/>
        </w:rPr>
        <w:t>Tel: 12 428 92 50, mail: biuro@iph.krakow.pl</w:t>
      </w:r>
    </w:p>
    <w:p w14:paraId="60E4B5D8" w14:textId="77777777" w:rsidR="00B13588" w:rsidRPr="00B13588" w:rsidRDefault="00B13588" w:rsidP="00B13588">
      <w:pPr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 xml:space="preserve">Dane osobowe Pana/i będą przetwarzane na podstawie art. 6 ust. 1 lit. a, b, c RODO w celu realizacji praw i obowiązków wynikających z członkostwa w Izbie Przemysłowo – Handlowej w Krakowie i subskrypcji </w:t>
      </w:r>
      <w:proofErr w:type="spellStart"/>
      <w:r w:rsidRPr="00B13588">
        <w:rPr>
          <w:rFonts w:asciiTheme="minorHAnsi" w:hAnsiTheme="minorHAnsi"/>
          <w:sz w:val="20"/>
        </w:rPr>
        <w:t>Newslettera</w:t>
      </w:r>
      <w:proofErr w:type="spellEnd"/>
      <w:r w:rsidRPr="00B13588">
        <w:rPr>
          <w:rFonts w:asciiTheme="minorHAnsi" w:hAnsiTheme="minorHAnsi"/>
          <w:sz w:val="20"/>
        </w:rPr>
        <w:t>, jeśli została wyrażona zgoda na jego otrzymywanie.</w:t>
      </w:r>
    </w:p>
    <w:p w14:paraId="11AB4927" w14:textId="3BBD2B6D" w:rsidR="00B13588" w:rsidRPr="00B13588" w:rsidRDefault="00B13588" w:rsidP="00B13588">
      <w:pPr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>Podanie danych osobowych jest warunkiem członkostwa w Izbie Przemysłowo – Handlowej w Krakowie.</w:t>
      </w:r>
    </w:p>
    <w:p w14:paraId="2A289071" w14:textId="77777777" w:rsidR="00B13588" w:rsidRDefault="00B13588" w:rsidP="00B13588">
      <w:pPr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 xml:space="preserve">Pana/Pani dane osobowe przechowywane będą przez okres członkostwa oraz przez okres wynikający z obowiązków prawnych, a w celu realizacji usługi subskrypcji </w:t>
      </w:r>
      <w:proofErr w:type="spellStart"/>
      <w:r w:rsidRPr="00B13588">
        <w:rPr>
          <w:rFonts w:asciiTheme="minorHAnsi" w:hAnsiTheme="minorHAnsi"/>
          <w:sz w:val="20"/>
        </w:rPr>
        <w:t>newslettera</w:t>
      </w:r>
      <w:proofErr w:type="spellEnd"/>
      <w:r w:rsidRPr="00B13588">
        <w:rPr>
          <w:rFonts w:asciiTheme="minorHAnsi" w:hAnsiTheme="minorHAnsi"/>
          <w:sz w:val="20"/>
        </w:rPr>
        <w:t xml:space="preserve"> do momentu cofnięcia zgody na świadczenie ww. usługi.   </w:t>
      </w:r>
    </w:p>
    <w:p w14:paraId="7139FBF7" w14:textId="77777777" w:rsidR="00B13588" w:rsidRPr="00B13588" w:rsidRDefault="00B13588" w:rsidP="00B13588">
      <w:pPr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 xml:space="preserve">Posiada Pan/i prawo do: żądania od Administratora dostępu do danych osobowych, prawo do ich sprostowania, usunięcia lub ograniczenia przetwarzania, prawo do wniesienia sprzeciwu wobec przetwarzania, prawo do przenoszenia danych i prawo do cofnięcia zgody - nie obowiązują, jeśli dane przetwarzane są na podstawie przepisów prawa. </w:t>
      </w:r>
    </w:p>
    <w:p w14:paraId="5884266B" w14:textId="77777777" w:rsidR="00B13588" w:rsidRPr="00B13588" w:rsidRDefault="00B13588" w:rsidP="00B13588">
      <w:pPr>
        <w:numPr>
          <w:ilvl w:val="0"/>
          <w:numId w:val="2"/>
        </w:numPr>
        <w:tabs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</w:tabs>
        <w:jc w:val="both"/>
        <w:rPr>
          <w:rFonts w:asciiTheme="minorHAnsi" w:hAnsiTheme="minorHAnsi"/>
          <w:sz w:val="20"/>
        </w:rPr>
      </w:pPr>
      <w:r w:rsidRPr="00B13588">
        <w:rPr>
          <w:rFonts w:asciiTheme="minorHAnsi" w:hAnsiTheme="minorHAnsi"/>
          <w:sz w:val="20"/>
        </w:rPr>
        <w:t>Przysługuje Panu/i prawo wniesienia skargi do organu nadzorczego, tj. Prezesa Urzędu Ochrony Danych.</w:t>
      </w:r>
    </w:p>
    <w:p w14:paraId="60C2C218" w14:textId="77777777" w:rsidR="00B13588" w:rsidRDefault="00B13588" w:rsidP="00B13588">
      <w:pPr>
        <w:jc w:val="both"/>
        <w:rPr>
          <w:rFonts w:asciiTheme="minorHAnsi" w:hAnsiTheme="minorHAnsi"/>
          <w:sz w:val="20"/>
        </w:rPr>
      </w:pPr>
    </w:p>
    <w:p w14:paraId="04298F60" w14:textId="77777777" w:rsidR="007058AA" w:rsidRDefault="007058AA" w:rsidP="00B13588">
      <w:pPr>
        <w:jc w:val="both"/>
        <w:rPr>
          <w:rFonts w:asciiTheme="minorHAnsi" w:hAnsiTheme="minorHAnsi"/>
          <w:sz w:val="20"/>
        </w:rPr>
      </w:pPr>
    </w:p>
    <w:p w14:paraId="496DF8CB" w14:textId="77777777" w:rsidR="007058AA" w:rsidRPr="00B13588" w:rsidRDefault="007058AA" w:rsidP="00B13588">
      <w:pPr>
        <w:jc w:val="both"/>
        <w:rPr>
          <w:rFonts w:asciiTheme="minorHAnsi" w:hAnsiTheme="minorHAnsi"/>
          <w:sz w:val="20"/>
        </w:rPr>
      </w:pPr>
    </w:p>
    <w:p w14:paraId="17B6EDA5" w14:textId="77777777" w:rsidR="003E05EB" w:rsidRPr="003E05EB" w:rsidRDefault="003E05EB" w:rsidP="003E05EB">
      <w:pPr>
        <w:jc w:val="both"/>
        <w:rPr>
          <w:rFonts w:asciiTheme="minorHAnsi" w:hAnsiTheme="minorHAnsi"/>
        </w:rPr>
      </w:pPr>
      <w:r w:rsidRPr="003E05EB">
        <w:rPr>
          <w:rFonts w:asciiTheme="minorHAnsi" w:hAnsiTheme="minorHAnsi"/>
        </w:rPr>
        <w:t>.........................................</w:t>
      </w:r>
      <w:r>
        <w:rPr>
          <w:rFonts w:asciiTheme="minorHAnsi" w:hAnsiTheme="minorHAnsi"/>
        </w:rPr>
        <w:t>....</w:t>
      </w:r>
      <w:r w:rsidRPr="003E05EB">
        <w:rPr>
          <w:rFonts w:asciiTheme="minorHAnsi" w:hAnsiTheme="minorHAnsi"/>
        </w:rPr>
        <w:tab/>
      </w:r>
      <w:r w:rsidRPr="003E05EB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                 </w:t>
      </w:r>
      <w:r w:rsidRPr="003E05EB">
        <w:rPr>
          <w:rFonts w:asciiTheme="minorHAnsi" w:hAnsiTheme="minorHAnsi"/>
        </w:rPr>
        <w:t>......................................................................</w:t>
      </w:r>
    </w:p>
    <w:p w14:paraId="5FC7848B" w14:textId="77777777" w:rsidR="003E05EB" w:rsidRPr="003E05EB" w:rsidRDefault="003E05EB" w:rsidP="003E05EB">
      <w:pPr>
        <w:ind w:firstLine="708"/>
        <w:rPr>
          <w:rFonts w:asciiTheme="minorHAnsi" w:hAnsiTheme="minorHAnsi"/>
          <w:i/>
          <w:iCs/>
          <w:sz w:val="16"/>
        </w:rPr>
      </w:pPr>
      <w:r w:rsidRPr="003E05EB">
        <w:rPr>
          <w:rFonts w:asciiTheme="minorHAnsi" w:hAnsiTheme="minorHAnsi"/>
          <w:i/>
          <w:iCs/>
          <w:sz w:val="16"/>
        </w:rPr>
        <w:t>PIECZĘĆ FIRMOWA</w:t>
      </w:r>
      <w:r w:rsidRPr="003E05EB">
        <w:rPr>
          <w:rFonts w:asciiTheme="minorHAnsi" w:hAnsiTheme="minorHAnsi"/>
          <w:i/>
          <w:iCs/>
          <w:sz w:val="18"/>
        </w:rPr>
        <w:t xml:space="preserve"> </w:t>
      </w:r>
      <w:r w:rsidRPr="003E05EB">
        <w:rPr>
          <w:rFonts w:asciiTheme="minorHAnsi" w:hAnsiTheme="minorHAnsi"/>
          <w:i/>
          <w:iCs/>
          <w:sz w:val="18"/>
        </w:rPr>
        <w:tab/>
      </w:r>
      <w:r w:rsidRPr="003E05EB">
        <w:rPr>
          <w:rFonts w:asciiTheme="minorHAnsi" w:hAnsiTheme="minorHAnsi"/>
          <w:i/>
          <w:iCs/>
          <w:sz w:val="18"/>
        </w:rPr>
        <w:tab/>
      </w:r>
      <w:r w:rsidRPr="003E05EB">
        <w:rPr>
          <w:rFonts w:asciiTheme="minorHAnsi" w:hAnsiTheme="minorHAnsi"/>
          <w:i/>
          <w:iCs/>
          <w:sz w:val="18"/>
        </w:rPr>
        <w:tab/>
        <w:t xml:space="preserve">         </w:t>
      </w:r>
      <w:r>
        <w:rPr>
          <w:rFonts w:asciiTheme="minorHAnsi" w:hAnsiTheme="minorHAnsi"/>
          <w:i/>
          <w:iCs/>
          <w:sz w:val="18"/>
        </w:rPr>
        <w:t xml:space="preserve">                           </w:t>
      </w:r>
      <w:r w:rsidRPr="003E05EB">
        <w:rPr>
          <w:rFonts w:asciiTheme="minorHAnsi" w:hAnsiTheme="minorHAnsi"/>
          <w:i/>
          <w:iCs/>
          <w:sz w:val="18"/>
        </w:rPr>
        <w:t xml:space="preserve"> </w:t>
      </w:r>
      <w:r>
        <w:rPr>
          <w:rFonts w:asciiTheme="minorHAnsi" w:hAnsiTheme="minorHAnsi"/>
          <w:i/>
          <w:iCs/>
          <w:sz w:val="18"/>
        </w:rPr>
        <w:t xml:space="preserve">          </w:t>
      </w:r>
      <w:r w:rsidRPr="003E05EB">
        <w:rPr>
          <w:rFonts w:asciiTheme="minorHAnsi" w:hAnsiTheme="minorHAnsi"/>
          <w:i/>
          <w:iCs/>
          <w:sz w:val="16"/>
        </w:rPr>
        <w:t>PIECZĘĆ I PODPIS OSOBY UPOWAŻNIONEJ DO</w:t>
      </w:r>
    </w:p>
    <w:p w14:paraId="0434ABC8" w14:textId="77777777" w:rsidR="003E05EB" w:rsidRPr="003E05EB" w:rsidRDefault="003E05EB" w:rsidP="003E05EB">
      <w:pPr>
        <w:pStyle w:val="Nagwek4"/>
        <w:rPr>
          <w:rFonts w:asciiTheme="minorHAnsi" w:hAnsiTheme="minorHAnsi"/>
          <w:sz w:val="16"/>
        </w:rPr>
      </w:pPr>
      <w:r w:rsidRPr="003E05EB">
        <w:rPr>
          <w:rFonts w:asciiTheme="minorHAnsi" w:hAnsiTheme="minorHAnsi"/>
          <w:sz w:val="16"/>
        </w:rPr>
        <w:t xml:space="preserve">                       </w:t>
      </w:r>
      <w:r>
        <w:rPr>
          <w:rFonts w:asciiTheme="minorHAnsi" w:hAnsiTheme="minorHAnsi"/>
          <w:sz w:val="16"/>
        </w:rPr>
        <w:t xml:space="preserve">            </w:t>
      </w:r>
      <w:r w:rsidRPr="003E05EB">
        <w:rPr>
          <w:rFonts w:asciiTheme="minorHAnsi" w:hAnsiTheme="minorHAnsi"/>
          <w:sz w:val="16"/>
        </w:rPr>
        <w:t xml:space="preserve"> </w:t>
      </w:r>
      <w:r>
        <w:rPr>
          <w:rFonts w:asciiTheme="minorHAnsi" w:hAnsiTheme="minorHAnsi"/>
          <w:sz w:val="16"/>
        </w:rPr>
        <w:t xml:space="preserve">          </w:t>
      </w:r>
      <w:r w:rsidRPr="003E05EB">
        <w:rPr>
          <w:rFonts w:asciiTheme="minorHAnsi" w:hAnsiTheme="minorHAnsi"/>
          <w:sz w:val="16"/>
        </w:rPr>
        <w:t>REPREZENTOWANIA FIRMY</w:t>
      </w:r>
    </w:p>
    <w:p w14:paraId="17CBC83F" w14:textId="77777777" w:rsidR="007058AA" w:rsidRDefault="007058AA" w:rsidP="003E05EB">
      <w:pPr>
        <w:jc w:val="both"/>
        <w:rPr>
          <w:rFonts w:asciiTheme="minorHAnsi" w:hAnsiTheme="minorHAnsi"/>
        </w:rPr>
      </w:pPr>
    </w:p>
    <w:p w14:paraId="058A5147" w14:textId="235EBA9B" w:rsidR="003E05EB" w:rsidRPr="003E05EB" w:rsidRDefault="007058AA" w:rsidP="003E05E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3E05EB" w:rsidRPr="003E05EB">
        <w:rPr>
          <w:rFonts w:asciiTheme="minorHAnsi" w:hAnsiTheme="minorHAnsi"/>
        </w:rPr>
        <w:t>raków, dnia.......................................</w:t>
      </w:r>
    </w:p>
    <w:sectPr w:rsidR="003E05EB" w:rsidRPr="003E05EB" w:rsidSect="007058AA">
      <w:headerReference w:type="default" r:id="rId8"/>
      <w:footerReference w:type="default" r:id="rId9"/>
      <w:pgSz w:w="11906" w:h="16838"/>
      <w:pgMar w:top="284" w:right="1417" w:bottom="1417" w:left="1417" w:header="708" w:footer="7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F1025" w14:textId="77777777" w:rsidR="00FC1797" w:rsidRDefault="00FC1797" w:rsidP="00563FE5">
      <w:r>
        <w:separator/>
      </w:r>
    </w:p>
  </w:endnote>
  <w:endnote w:type="continuationSeparator" w:id="0">
    <w:p w14:paraId="6C19A8FB" w14:textId="77777777" w:rsidR="00FC1797" w:rsidRDefault="00FC1797" w:rsidP="0056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30D2C" w14:textId="21352237" w:rsidR="00A25ACF" w:rsidRPr="00F97EFD" w:rsidRDefault="00C02F27" w:rsidP="00A25ACF">
    <w:pPr>
      <w:pStyle w:val="Stopka"/>
      <w:tabs>
        <w:tab w:val="clear" w:pos="4536"/>
      </w:tabs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AFFBA6D" wp14:editId="0F9F9DB3">
              <wp:simplePos x="0" y="0"/>
              <wp:positionH relativeFrom="column">
                <wp:posOffset>-127635</wp:posOffset>
              </wp:positionH>
              <wp:positionV relativeFrom="paragraph">
                <wp:posOffset>-3176</wp:posOffset>
              </wp:positionV>
              <wp:extent cx="5534025" cy="0"/>
              <wp:effectExtent l="0" t="0" r="28575" b="1905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69218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0.05pt;margin-top:-.25pt;width:435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OiMgIAAHc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"/>
          </w:pict>
        </mc:Fallback>
      </mc:AlternateContent>
    </w:r>
    <w:r w:rsidR="00A25ACF">
      <w:rPr>
        <w:sz w:val="20"/>
      </w:rPr>
      <w:t xml:space="preserve">31-019 Kraków, ul. Floriańska 3, Tel. </w:t>
    </w:r>
    <w:r w:rsidR="00A25ACF" w:rsidRPr="00F97EFD">
      <w:rPr>
        <w:sz w:val="20"/>
      </w:rPr>
      <w:t>(+48 12) 428 92 50; Fax (+48 12) 428 92 61, www.iph.krakow.pl</w:t>
    </w:r>
  </w:p>
  <w:p w14:paraId="696CF639" w14:textId="77777777" w:rsidR="00A25ACF" w:rsidRPr="00563FE5" w:rsidRDefault="00A25ACF" w:rsidP="00A25ACF">
    <w:pPr>
      <w:pStyle w:val="Stopka"/>
      <w:tabs>
        <w:tab w:val="clear" w:pos="4536"/>
      </w:tabs>
      <w:rPr>
        <w:lang w:val="en-GB"/>
      </w:rPr>
    </w:pPr>
    <w:r>
      <w:rPr>
        <w:sz w:val="20"/>
        <w:lang w:val="en-GB"/>
      </w:rPr>
      <w:t>NIP: 676-001-67-48</w:t>
    </w:r>
  </w:p>
  <w:p w14:paraId="142ECD1D" w14:textId="77777777" w:rsidR="00A25ACF" w:rsidRPr="003E0E52" w:rsidRDefault="00A25ACF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114D4" w14:textId="77777777" w:rsidR="00FC1797" w:rsidRDefault="00FC1797" w:rsidP="00563FE5">
      <w:r>
        <w:separator/>
      </w:r>
    </w:p>
  </w:footnote>
  <w:footnote w:type="continuationSeparator" w:id="0">
    <w:p w14:paraId="59265CC9" w14:textId="77777777" w:rsidR="00FC1797" w:rsidRDefault="00FC1797" w:rsidP="0056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7049" w14:textId="77777777" w:rsidR="00292C0A" w:rsidRDefault="00292C0A" w:rsidP="00292C0A">
    <w:pPr>
      <w:pStyle w:val="Nagwek"/>
      <w:tabs>
        <w:tab w:val="clear" w:pos="4536"/>
        <w:tab w:val="clear" w:pos="9072"/>
        <w:tab w:val="left" w:pos="1260"/>
        <w:tab w:val="left" w:pos="3720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7D8094EC" wp14:editId="48DE1606">
          <wp:simplePos x="0" y="0"/>
          <wp:positionH relativeFrom="margin">
            <wp:posOffset>-3603</wp:posOffset>
          </wp:positionH>
          <wp:positionV relativeFrom="paragraph">
            <wp:posOffset>-68580</wp:posOffset>
          </wp:positionV>
          <wp:extent cx="5774276" cy="1024255"/>
          <wp:effectExtent l="0" t="0" r="0" b="444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zb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74276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A04ED"/>
    <w:multiLevelType w:val="hybridMultilevel"/>
    <w:tmpl w:val="02140802"/>
    <w:numStyleLink w:val="Numery"/>
  </w:abstractNum>
  <w:abstractNum w:abstractNumId="1" w15:restartNumberingAfterBreak="0">
    <w:nsid w:val="717D0F74"/>
    <w:multiLevelType w:val="hybridMultilevel"/>
    <w:tmpl w:val="02140802"/>
    <w:styleLink w:val="Numery"/>
    <w:lvl w:ilvl="0" w:tplc="84F66FD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167C0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6A4F20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041B4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C76EDF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56E088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0E18F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447CB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4EB3E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  <w:lvl w:ilvl="0" w:tplc="898435CE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1E821E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B5CF44E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8A2F296">
        <w:start w:val="1"/>
        <w:numFmt w:val="decimal"/>
        <w:lvlText w:val="%4.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DC6C8C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268F0FC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9A82FEAC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CAA7C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7D20EE6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EB"/>
    <w:rsid w:val="00034714"/>
    <w:rsid w:val="000C35BE"/>
    <w:rsid w:val="002518EB"/>
    <w:rsid w:val="00282FCE"/>
    <w:rsid w:val="00292C0A"/>
    <w:rsid w:val="00394B48"/>
    <w:rsid w:val="003E05EB"/>
    <w:rsid w:val="003E0E52"/>
    <w:rsid w:val="004557E2"/>
    <w:rsid w:val="004879B0"/>
    <w:rsid w:val="00563C3C"/>
    <w:rsid w:val="00563FE5"/>
    <w:rsid w:val="00564910"/>
    <w:rsid w:val="005C2534"/>
    <w:rsid w:val="006D5986"/>
    <w:rsid w:val="007058AA"/>
    <w:rsid w:val="007F5A65"/>
    <w:rsid w:val="00815CE6"/>
    <w:rsid w:val="008B2693"/>
    <w:rsid w:val="009378F9"/>
    <w:rsid w:val="009A23B3"/>
    <w:rsid w:val="00A25ACF"/>
    <w:rsid w:val="00A8062D"/>
    <w:rsid w:val="00B13588"/>
    <w:rsid w:val="00C02F27"/>
    <w:rsid w:val="00C41E90"/>
    <w:rsid w:val="00C86F31"/>
    <w:rsid w:val="00CE7383"/>
    <w:rsid w:val="00D90091"/>
    <w:rsid w:val="00E67FC7"/>
    <w:rsid w:val="00F967FB"/>
    <w:rsid w:val="00F97EFD"/>
    <w:rsid w:val="00FC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40020"/>
  <w15:docId w15:val="{5DE8D479-5F70-498A-B427-4D1CCE54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FC7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3E05EB"/>
    <w:pPr>
      <w:keepNext/>
      <w:spacing w:line="360" w:lineRule="auto"/>
      <w:jc w:val="center"/>
      <w:outlineLvl w:val="0"/>
    </w:pPr>
    <w:rPr>
      <w:rFonts w:ascii="Verdana" w:hAnsi="Verdana"/>
      <w:b/>
      <w:bCs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E05EB"/>
    <w:pPr>
      <w:keepNext/>
      <w:spacing w:line="360" w:lineRule="auto"/>
      <w:jc w:val="center"/>
      <w:outlineLvl w:val="1"/>
    </w:pPr>
    <w:rPr>
      <w:rFonts w:ascii="Verdana" w:hAnsi="Verdana"/>
      <w:i/>
      <w:iCs/>
      <w:sz w:val="1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E05EB"/>
    <w:pPr>
      <w:keepNext/>
      <w:spacing w:line="360" w:lineRule="auto"/>
      <w:jc w:val="center"/>
      <w:outlineLvl w:val="2"/>
    </w:pPr>
    <w:rPr>
      <w:rFonts w:ascii="Verdana" w:hAnsi="Verdana"/>
      <w:i/>
      <w:iCs/>
      <w:sz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E05EB"/>
    <w:pPr>
      <w:keepNext/>
      <w:ind w:left="3540" w:firstLine="708"/>
      <w:jc w:val="both"/>
      <w:outlineLvl w:val="3"/>
    </w:pPr>
    <w:rPr>
      <w:rFonts w:ascii="Verdana" w:hAnsi="Verdana"/>
      <w:i/>
      <w:iCs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3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FE5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63F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3FE5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63FE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E05EB"/>
    <w:rPr>
      <w:rFonts w:ascii="Verdana" w:hAnsi="Verdana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3E05EB"/>
    <w:rPr>
      <w:rFonts w:ascii="Verdana" w:hAnsi="Verdana"/>
      <w:i/>
      <w:iCs/>
      <w:sz w:val="16"/>
      <w:szCs w:val="24"/>
    </w:rPr>
  </w:style>
  <w:style w:type="character" w:customStyle="1" w:styleId="Nagwek3Znak">
    <w:name w:val="Nagłówek 3 Znak"/>
    <w:basedOn w:val="Domylnaczcionkaakapitu"/>
    <w:link w:val="Nagwek3"/>
    <w:rsid w:val="003E05EB"/>
    <w:rPr>
      <w:rFonts w:ascii="Verdana" w:hAnsi="Verdana"/>
      <w:i/>
      <w:iCs/>
      <w:szCs w:val="24"/>
    </w:rPr>
  </w:style>
  <w:style w:type="character" w:customStyle="1" w:styleId="Nagwek4Znak">
    <w:name w:val="Nagłówek 4 Znak"/>
    <w:basedOn w:val="Domylnaczcionkaakapitu"/>
    <w:link w:val="Nagwek4"/>
    <w:rsid w:val="003E05EB"/>
    <w:rPr>
      <w:rFonts w:ascii="Verdana" w:hAnsi="Verdana"/>
      <w:i/>
      <w:iCs/>
      <w:sz w:val="18"/>
      <w:szCs w:val="24"/>
    </w:rPr>
  </w:style>
  <w:style w:type="paragraph" w:styleId="Tekstpodstawowywcity">
    <w:name w:val="Body Text Indent"/>
    <w:basedOn w:val="Normalny"/>
    <w:link w:val="TekstpodstawowywcityZnak"/>
    <w:rsid w:val="003E05EB"/>
    <w:pPr>
      <w:spacing w:line="360" w:lineRule="auto"/>
      <w:ind w:firstLine="708"/>
      <w:jc w:val="both"/>
    </w:pPr>
    <w:rPr>
      <w:rFonts w:ascii="Verdana" w:hAnsi="Verdana"/>
      <w:sz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E05EB"/>
    <w:rPr>
      <w:rFonts w:ascii="Verdana" w:hAnsi="Verdana"/>
      <w:sz w:val="22"/>
      <w:szCs w:val="24"/>
    </w:rPr>
  </w:style>
  <w:style w:type="numbering" w:customStyle="1" w:styleId="Numery">
    <w:name w:val="Numery"/>
    <w:rsid w:val="000C35B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\Documents\Niestandardowe%20szablony%20pakietu%20Office\Papier%20Firmowy%20IPH%20PROPER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D90B8-A842-4EA5-8408-8DE010DF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IPH PROPER 2</Template>
  <TotalTime>3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Versus Agencja Reklamy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Anna Czajka</cp:lastModifiedBy>
  <cp:revision>4</cp:revision>
  <dcterms:created xsi:type="dcterms:W3CDTF">2022-12-13T14:39:00Z</dcterms:created>
  <dcterms:modified xsi:type="dcterms:W3CDTF">2022-12-28T10:20:00Z</dcterms:modified>
</cp:coreProperties>
</file>