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E5" w:rsidRDefault="00563FE5"/>
    <w:p w:rsidR="00563FE5" w:rsidRPr="00563FE5" w:rsidRDefault="00563FE5" w:rsidP="00563FE5"/>
    <w:p w:rsidR="00563FE5" w:rsidRPr="00563FE5" w:rsidRDefault="00563FE5" w:rsidP="00563FE5"/>
    <w:p w:rsidR="00F77182" w:rsidRPr="00F77182" w:rsidRDefault="00F77182" w:rsidP="00F77182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32"/>
        </w:rPr>
      </w:pPr>
      <w:r w:rsidRPr="00F77182">
        <w:rPr>
          <w:b/>
          <w:bCs/>
          <w:sz w:val="32"/>
        </w:rPr>
        <w:t>REJESTR PODMIOTÓW GOSPODARCZYCH IPH</w:t>
      </w:r>
    </w:p>
    <w:p w:rsidR="00F77182" w:rsidRDefault="00F77182" w:rsidP="00F77182">
      <w:pPr>
        <w:pStyle w:val="Nagwek1"/>
      </w:pPr>
    </w:p>
    <w:p w:rsidR="00F77182" w:rsidRPr="00F77182" w:rsidRDefault="00F77182" w:rsidP="00F77182">
      <w:pPr>
        <w:pStyle w:val="Nagwek1"/>
        <w:rPr>
          <w:rFonts w:ascii="Times New Roman" w:hAnsi="Times New Roman"/>
          <w:sz w:val="24"/>
        </w:rPr>
      </w:pPr>
      <w:r w:rsidRPr="00F77182">
        <w:rPr>
          <w:rFonts w:ascii="Times New Roman" w:hAnsi="Times New Roman"/>
          <w:sz w:val="24"/>
        </w:rPr>
        <w:t>NAZWA, DANE TELEADRESOWE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4"/>
        <w:gridCol w:w="2157"/>
        <w:gridCol w:w="4531"/>
      </w:tblGrid>
      <w:tr w:rsidR="00F77182" w:rsidTr="00D9533A">
        <w:tc>
          <w:tcPr>
            <w:tcW w:w="4606" w:type="dxa"/>
            <w:gridSpan w:val="2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REGON:</w:t>
            </w:r>
          </w:p>
        </w:tc>
        <w:tc>
          <w:tcPr>
            <w:tcW w:w="4606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NIP:</w:t>
            </w:r>
          </w:p>
        </w:tc>
      </w:tr>
      <w:tr w:rsidR="00F77182" w:rsidTr="00D9533A">
        <w:trPr>
          <w:cantSplit/>
        </w:trPr>
        <w:tc>
          <w:tcPr>
            <w:tcW w:w="9212" w:type="dxa"/>
            <w:gridSpan w:val="3"/>
            <w:vAlign w:val="bottom"/>
          </w:tcPr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PEŁNA NAZWA:</w:t>
            </w:r>
          </w:p>
        </w:tc>
      </w:tr>
      <w:tr w:rsidR="00F77182" w:rsidTr="00D9533A">
        <w:trPr>
          <w:cantSplit/>
        </w:trPr>
        <w:tc>
          <w:tcPr>
            <w:tcW w:w="9212" w:type="dxa"/>
            <w:gridSpan w:val="3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NAZWA SKRÓCONA:</w:t>
            </w:r>
          </w:p>
        </w:tc>
      </w:tr>
      <w:tr w:rsidR="00F77182" w:rsidTr="00D9533A">
        <w:trPr>
          <w:cantSplit/>
        </w:trPr>
        <w:tc>
          <w:tcPr>
            <w:tcW w:w="9212" w:type="dxa"/>
            <w:gridSpan w:val="3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ADRES, ULICA:</w:t>
            </w:r>
          </w:p>
        </w:tc>
      </w:tr>
      <w:tr w:rsidR="00F77182" w:rsidTr="00D9533A">
        <w:tc>
          <w:tcPr>
            <w:tcW w:w="2410" w:type="dxa"/>
            <w:vAlign w:val="bottom"/>
          </w:tcPr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sz w:val="16"/>
              </w:rPr>
            </w:pPr>
            <w:r>
              <w:rPr>
                <w:sz w:val="16"/>
              </w:rPr>
              <w:t>KOD:</w:t>
            </w:r>
          </w:p>
        </w:tc>
        <w:tc>
          <w:tcPr>
            <w:tcW w:w="6802" w:type="dxa"/>
            <w:gridSpan w:val="2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</w:tr>
      <w:tr w:rsidR="00F77182" w:rsidTr="00D9533A">
        <w:trPr>
          <w:cantSplit/>
        </w:trPr>
        <w:tc>
          <w:tcPr>
            <w:tcW w:w="9212" w:type="dxa"/>
            <w:gridSpan w:val="3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TELEFONY:</w:t>
            </w:r>
          </w:p>
        </w:tc>
      </w:tr>
      <w:tr w:rsidR="00F77182" w:rsidTr="00D9533A">
        <w:trPr>
          <w:cantSplit/>
        </w:trPr>
        <w:tc>
          <w:tcPr>
            <w:tcW w:w="9212" w:type="dxa"/>
            <w:gridSpan w:val="3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FAXY:</w:t>
            </w:r>
          </w:p>
        </w:tc>
      </w:tr>
      <w:tr w:rsidR="00F77182" w:rsidTr="00D9533A">
        <w:tc>
          <w:tcPr>
            <w:tcW w:w="4606" w:type="dxa"/>
            <w:gridSpan w:val="2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E-MAIL:</w:t>
            </w:r>
          </w:p>
        </w:tc>
        <w:tc>
          <w:tcPr>
            <w:tcW w:w="4606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WWW:</w:t>
            </w:r>
          </w:p>
        </w:tc>
      </w:tr>
    </w:tbl>
    <w:p w:rsidR="00F77182" w:rsidRDefault="00F77182" w:rsidP="00F77182">
      <w:pPr>
        <w:rPr>
          <w:lang w:val="de-DE"/>
        </w:rPr>
      </w:pPr>
    </w:p>
    <w:p w:rsidR="00F77182" w:rsidRPr="00F77182" w:rsidRDefault="00F77182" w:rsidP="00F77182">
      <w:pPr>
        <w:pStyle w:val="Nagwek1"/>
        <w:rPr>
          <w:rFonts w:ascii="Times New Roman" w:hAnsi="Times New Roman"/>
          <w:sz w:val="24"/>
        </w:rPr>
      </w:pPr>
      <w:r w:rsidRPr="00F77182">
        <w:rPr>
          <w:rFonts w:ascii="Times New Roman" w:hAnsi="Times New Roman"/>
          <w:sz w:val="24"/>
        </w:rPr>
        <w:t>FILIE, ODDZIAŁY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3460"/>
        <w:gridCol w:w="1673"/>
        <w:gridCol w:w="1662"/>
      </w:tblGrid>
      <w:tr w:rsidR="00F77182" w:rsidTr="00D9533A">
        <w:trPr>
          <w:cantSplit/>
        </w:trPr>
        <w:tc>
          <w:tcPr>
            <w:tcW w:w="2303" w:type="dxa"/>
            <w:vAlign w:val="bottom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NAZWA</w:t>
            </w:r>
          </w:p>
        </w:tc>
        <w:tc>
          <w:tcPr>
            <w:tcW w:w="3527" w:type="dxa"/>
            <w:vAlign w:val="bottom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1691" w:type="dxa"/>
            <w:vAlign w:val="bottom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691" w:type="dxa"/>
            <w:vAlign w:val="bottom"/>
          </w:tcPr>
          <w:p w:rsidR="00F77182" w:rsidRDefault="00F77182" w:rsidP="00D9533A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FAX</w:t>
            </w:r>
          </w:p>
        </w:tc>
      </w:tr>
      <w:tr w:rsidR="00F77182" w:rsidTr="00D9533A">
        <w:trPr>
          <w:cantSplit/>
        </w:trPr>
        <w:tc>
          <w:tcPr>
            <w:tcW w:w="2303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3527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1691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1691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</w:tr>
      <w:tr w:rsidR="00F77182" w:rsidTr="00D9533A">
        <w:trPr>
          <w:cantSplit/>
        </w:trPr>
        <w:tc>
          <w:tcPr>
            <w:tcW w:w="2303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3527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1691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1691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</w:tr>
      <w:tr w:rsidR="00F77182" w:rsidTr="00D9533A">
        <w:trPr>
          <w:cantSplit/>
        </w:trPr>
        <w:tc>
          <w:tcPr>
            <w:tcW w:w="2303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3527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1691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  <w:tc>
          <w:tcPr>
            <w:tcW w:w="1691" w:type="dxa"/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lang w:val="de-DE"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REJESTR HANDLOWY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1965"/>
        <w:gridCol w:w="1581"/>
        <w:gridCol w:w="73"/>
        <w:gridCol w:w="1039"/>
        <w:gridCol w:w="2754"/>
      </w:tblGrid>
      <w:tr w:rsidR="00F77182" w:rsidTr="00D9533A">
        <w:trPr>
          <w:cantSplit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RODZAJ REJESTRU</w:t>
            </w:r>
          </w:p>
        </w:tc>
        <w:tc>
          <w:tcPr>
            <w:tcW w:w="3673" w:type="dxa"/>
            <w:gridSpan w:val="3"/>
            <w:tcBorders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[ ] SĄD REJESTROWY</w:t>
            </w:r>
          </w:p>
          <w:p w:rsidR="00F77182" w:rsidRDefault="00F77182" w:rsidP="00D9533A">
            <w:pPr>
              <w:spacing w:line="480" w:lineRule="auto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KRS.......................................................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</w:tcPr>
          <w:p w:rsidR="00F77182" w:rsidRDefault="00F77182" w:rsidP="00D9533A">
            <w:pPr>
              <w:pStyle w:val="Tekstpodstawowy"/>
              <w:spacing w:line="480" w:lineRule="auto"/>
            </w:pPr>
            <w:r>
              <w:t>[ ] EWIDENCJA DZIAŁALNOŚCI GOSPODARCZEJ W .................................</w:t>
            </w:r>
          </w:p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NR ZAŚWIADCZENIA:................................</w:t>
            </w:r>
          </w:p>
        </w:tc>
      </w:tr>
      <w:tr w:rsidR="00F77182" w:rsidTr="00D9533A">
        <w:trPr>
          <w:cantSplit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FORMA PRAWNA:</w:t>
            </w: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PRZEDSIĘBIORSTWO PAŃSTWOWE</w:t>
            </w: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SP Z O.O.</w:t>
            </w: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SP. AKCYJNA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182" w:rsidRDefault="00F77182" w:rsidP="00D9533A">
            <w:pPr>
              <w:rPr>
                <w:sz w:val="16"/>
              </w:rPr>
            </w:pP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SP. JAWNA</w:t>
            </w: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OSOBA FIZYCZNA</w:t>
            </w: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SPÓŁKA CYWILNA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182" w:rsidRDefault="00F77182" w:rsidP="00D9533A">
            <w:pPr>
              <w:rPr>
                <w:sz w:val="16"/>
              </w:rPr>
            </w:pP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FUNDACJA</w:t>
            </w: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STOWARZYSZENIE</w:t>
            </w:r>
          </w:p>
          <w:p w:rsidR="00F77182" w:rsidRDefault="00F77182" w:rsidP="00D9533A">
            <w:pPr>
              <w:rPr>
                <w:sz w:val="16"/>
              </w:rPr>
            </w:pPr>
            <w:r>
              <w:rPr>
                <w:sz w:val="16"/>
              </w:rPr>
              <w:t>[ ] SPÓŁDZIELNIA</w:t>
            </w:r>
          </w:p>
        </w:tc>
      </w:tr>
      <w:tr w:rsidR="00F77182" w:rsidTr="00D9533A">
        <w:trPr>
          <w:cantSplit/>
        </w:trPr>
        <w:tc>
          <w:tcPr>
            <w:tcW w:w="52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DATA ROZPOCZĘCIA DZIAŁALNOŚCI: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DATA REJESTRACJI:</w:t>
            </w:r>
          </w:p>
        </w:tc>
      </w:tr>
      <w:tr w:rsidR="00F77182" w:rsidTr="00D9533A"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  <w:r>
              <w:rPr>
                <w:sz w:val="16"/>
              </w:rPr>
              <w:t>KAPITAŁ REJESTROWY/ AKCYJNY:</w:t>
            </w: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ZARZĄD oraz osoby do kontaktu (marketing, szkolenia, księgowość, kadry)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297"/>
        <w:gridCol w:w="1587"/>
        <w:gridCol w:w="2109"/>
      </w:tblGrid>
      <w:tr w:rsidR="00F77182" w:rsidTr="00D9533A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FUNKCJA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TEL. /FAX</w:t>
            </w:r>
          </w:p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e-mail .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JĘZYK DO KORESPONDENCJI ZAGRANICZNEJ</w:t>
            </w:r>
          </w:p>
        </w:tc>
      </w:tr>
      <w:tr w:rsidR="00F77182" w:rsidTr="00D9533A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130" w:type="dxa"/>
            <w:tcBorders>
              <w:top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UPOWAŻNIENI DO WYSTĘPOWANIA W IMIENIU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3539"/>
        <w:gridCol w:w="1735"/>
      </w:tblGrid>
      <w:tr w:rsidR="00F77182" w:rsidTr="00D9533A">
        <w:trPr>
          <w:cantSplit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FUNKCJA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TEL. /FAX.</w:t>
            </w:r>
          </w:p>
        </w:tc>
      </w:tr>
      <w:tr w:rsidR="00F77182" w:rsidTr="00D9533A">
        <w:trPr>
          <w:cantSplit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UDZIAŁOWCY / AKCJONARIUSZE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3540"/>
        <w:gridCol w:w="2268"/>
      </w:tblGrid>
      <w:tr w:rsidR="00F77182" w:rsidTr="00D9533A">
        <w:trPr>
          <w:cantSplit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IMIĘ I NAZWISKO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ADRES/KRAJ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WYS. UDZIAŁU W PLN</w:t>
            </w:r>
          </w:p>
        </w:tc>
      </w:tr>
      <w:tr w:rsidR="00F77182" w:rsidTr="00D9533A">
        <w:trPr>
          <w:cantSplit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  <w:tr w:rsidR="00F77182" w:rsidTr="00D9533A">
        <w:trPr>
          <w:cantSplit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6"/>
              </w:rPr>
            </w:pP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PROFILE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7602"/>
      </w:tblGrid>
      <w:tr w:rsidR="00F77182" w:rsidTr="00D9533A">
        <w:trPr>
          <w:cantSplit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  <w:r>
              <w:rPr>
                <w:sz w:val="18"/>
              </w:rPr>
              <w:t>EKD/ PKD</w:t>
            </w:r>
          </w:p>
          <w:p w:rsidR="00F77182" w:rsidRDefault="00F77182" w:rsidP="00D9533A">
            <w:pPr>
              <w:rPr>
                <w:sz w:val="18"/>
              </w:rPr>
            </w:pPr>
          </w:p>
        </w:tc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</w:p>
        </w:tc>
      </w:tr>
      <w:tr w:rsidR="00F77182" w:rsidTr="00D9533A">
        <w:trPr>
          <w:cantSplit/>
        </w:trPr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  <w:r>
              <w:rPr>
                <w:sz w:val="18"/>
              </w:rPr>
              <w:t xml:space="preserve">BRANŻA </w:t>
            </w:r>
          </w:p>
          <w:p w:rsidR="00F77182" w:rsidRDefault="00F77182" w:rsidP="00D9533A">
            <w:pPr>
              <w:rPr>
                <w:sz w:val="18"/>
              </w:rPr>
            </w:pPr>
          </w:p>
        </w:tc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</w:p>
        </w:tc>
      </w:tr>
      <w:tr w:rsidR="00F77182" w:rsidTr="00D9533A">
        <w:trPr>
          <w:cantSplit/>
        </w:trPr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</w:p>
          <w:p w:rsidR="00F77182" w:rsidRDefault="00F77182" w:rsidP="00D9533A">
            <w:pPr>
              <w:rPr>
                <w:sz w:val="18"/>
              </w:rPr>
            </w:pPr>
            <w:r>
              <w:rPr>
                <w:sz w:val="18"/>
              </w:rPr>
              <w:t xml:space="preserve">OPIS DZIAŁALNOŚCI </w:t>
            </w:r>
          </w:p>
          <w:p w:rsidR="00F77182" w:rsidRDefault="00F77182" w:rsidP="00D9533A">
            <w:pPr>
              <w:rPr>
                <w:sz w:val="18"/>
              </w:rPr>
            </w:pPr>
          </w:p>
        </w:tc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</w:p>
          <w:p w:rsidR="00F77182" w:rsidRDefault="00F77182" w:rsidP="00D9533A">
            <w:pPr>
              <w:rPr>
                <w:sz w:val="18"/>
              </w:rPr>
            </w:pPr>
          </w:p>
          <w:p w:rsidR="00F77182" w:rsidRDefault="00F77182" w:rsidP="00D9533A">
            <w:pPr>
              <w:rPr>
                <w:sz w:val="18"/>
              </w:rPr>
            </w:pPr>
          </w:p>
          <w:p w:rsidR="00F77182" w:rsidRDefault="00F77182" w:rsidP="00D9533A">
            <w:pPr>
              <w:rPr>
                <w:sz w:val="18"/>
              </w:rPr>
            </w:pPr>
          </w:p>
          <w:p w:rsidR="00F77182" w:rsidRDefault="00F77182" w:rsidP="00D9533A">
            <w:pPr>
              <w:rPr>
                <w:sz w:val="18"/>
              </w:rPr>
            </w:pPr>
          </w:p>
          <w:p w:rsidR="00F77182" w:rsidRDefault="00F77182" w:rsidP="00D9533A">
            <w:pPr>
              <w:rPr>
                <w:sz w:val="18"/>
              </w:rPr>
            </w:pPr>
          </w:p>
          <w:p w:rsidR="00F77182" w:rsidRDefault="00F77182" w:rsidP="00D9533A">
            <w:pPr>
              <w:rPr>
                <w:sz w:val="18"/>
              </w:rPr>
            </w:pP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ZATRUDNIENIE W LATACH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86"/>
        <w:gridCol w:w="1486"/>
      </w:tblGrid>
      <w:tr w:rsidR="00F77182" w:rsidTr="00D9533A">
        <w:trPr>
          <w:cantSplit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B96231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E311B1">
              <w:rPr>
                <w:sz w:val="1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000D9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  <w:r w:rsidR="00000D9D">
              <w:rPr>
                <w:sz w:val="18"/>
              </w:rPr>
              <w:t>2</w:t>
            </w:r>
            <w:r w:rsidR="00E311B1">
              <w:rPr>
                <w:sz w:val="18"/>
              </w:rPr>
              <w:t>2</w:t>
            </w:r>
          </w:p>
        </w:tc>
      </w:tr>
      <w:tr w:rsidR="00F77182" w:rsidTr="00D9533A">
        <w:trPr>
          <w:cantSplit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  <w:r>
              <w:rPr>
                <w:sz w:val="18"/>
              </w:rPr>
              <w:t>LICZBA OSÓB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rPr>
                <w:sz w:val="18"/>
              </w:rPr>
            </w:pP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OBROTY </w:t>
      </w:r>
    </w:p>
    <w:tbl>
      <w:tblPr>
        <w:tblW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3060"/>
      </w:tblGrid>
      <w:tr w:rsidR="00F77182" w:rsidTr="00D9533A">
        <w:trPr>
          <w:cantSplit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ROK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PRZYCHODY ZE SPRZEDAŻY</w:t>
            </w:r>
          </w:p>
        </w:tc>
      </w:tr>
      <w:tr w:rsidR="00F77182" w:rsidTr="00D9533A">
        <w:trPr>
          <w:cantSplit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20</w:t>
            </w:r>
            <w:r w:rsidR="00B96231">
              <w:rPr>
                <w:sz w:val="18"/>
              </w:rPr>
              <w:t>2</w:t>
            </w:r>
            <w:r w:rsidR="00E311B1">
              <w:rPr>
                <w:sz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8"/>
              </w:rPr>
            </w:pPr>
          </w:p>
        </w:tc>
      </w:tr>
      <w:tr w:rsidR="00F77182" w:rsidTr="00D9533A">
        <w:trPr>
          <w:cantSplit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000D9D" w:rsidP="00D9533A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202</w:t>
            </w:r>
            <w:r w:rsidR="00E311B1">
              <w:rPr>
                <w:sz w:val="18"/>
              </w:rPr>
              <w:t>2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77182" w:rsidRDefault="00F77182" w:rsidP="00D9533A">
            <w:pPr>
              <w:spacing w:line="480" w:lineRule="auto"/>
              <w:rPr>
                <w:sz w:val="18"/>
              </w:rPr>
            </w:pP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HISTORIA (zmiany od momentu rejestracji)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77182" w:rsidTr="00D9533A">
        <w:tc>
          <w:tcPr>
            <w:tcW w:w="9212" w:type="dxa"/>
          </w:tcPr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F77182" w:rsidRDefault="00F77182" w:rsidP="00F77182">
      <w:pPr>
        <w:pStyle w:val="Nagwek"/>
        <w:tabs>
          <w:tab w:val="clear" w:pos="4536"/>
          <w:tab w:val="clear" w:pos="9072"/>
        </w:tabs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</w:p>
    <w:p w:rsidR="00F77182" w:rsidRDefault="00F77182" w:rsidP="00F77182">
      <w:pPr>
        <w:pStyle w:val="Nagwek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KONTRAHENCI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77182" w:rsidTr="00D9533A">
        <w:tc>
          <w:tcPr>
            <w:tcW w:w="9212" w:type="dxa"/>
          </w:tcPr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  <w:p w:rsidR="00F77182" w:rsidRDefault="00F77182" w:rsidP="00D9533A">
            <w:pPr>
              <w:pStyle w:val="Nagwek"/>
              <w:tabs>
                <w:tab w:val="clear" w:pos="4536"/>
                <w:tab w:val="clear" w:pos="9072"/>
              </w:tabs>
            </w:pPr>
          </w:p>
        </w:tc>
      </w:tr>
    </w:tbl>
    <w:p w:rsidR="00563FE5" w:rsidRPr="00563FE5" w:rsidRDefault="00563FE5" w:rsidP="00563FE5"/>
    <w:p w:rsidR="00563FE5" w:rsidRPr="00563FE5" w:rsidRDefault="00563FE5" w:rsidP="00563FE5"/>
    <w:p w:rsidR="00563FE5" w:rsidRPr="00563FE5" w:rsidRDefault="00563FE5" w:rsidP="00563FE5"/>
    <w:p w:rsidR="00563FE5" w:rsidRPr="00563FE5" w:rsidRDefault="00563FE5" w:rsidP="00563FE5"/>
    <w:sectPr w:rsidR="00563FE5" w:rsidRPr="00563FE5" w:rsidSect="00A25ACF">
      <w:headerReference w:type="default" r:id="rId7"/>
      <w:footerReference w:type="default" r:id="rId8"/>
      <w:pgSz w:w="11906" w:h="16838"/>
      <w:pgMar w:top="1417" w:right="1417" w:bottom="1417" w:left="1417" w:header="708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AB" w:rsidRDefault="009C59AB" w:rsidP="00563FE5">
      <w:r>
        <w:separator/>
      </w:r>
    </w:p>
  </w:endnote>
  <w:endnote w:type="continuationSeparator" w:id="0">
    <w:p w:rsidR="009C59AB" w:rsidRDefault="009C59AB" w:rsidP="0056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ACF" w:rsidRPr="00872E00" w:rsidRDefault="00A9699F" w:rsidP="00A25ACF">
    <w:pPr>
      <w:pStyle w:val="Stopka"/>
      <w:tabs>
        <w:tab w:val="clear" w:pos="4536"/>
      </w:tabs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-3176</wp:posOffset>
              </wp:positionV>
              <wp:extent cx="5534025" cy="0"/>
              <wp:effectExtent l="0" t="0" r="28575" b="190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24B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0.05pt;margin-top:-.25pt;width:43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Oi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"/>
          </w:pict>
        </mc:Fallback>
      </mc:AlternateContent>
    </w:r>
    <w:r w:rsidR="00A25ACF">
      <w:rPr>
        <w:sz w:val="20"/>
      </w:rPr>
      <w:t xml:space="preserve">31-019 Kraków, ul. Floriańska 3, Tel. </w:t>
    </w:r>
    <w:r w:rsidR="00A25ACF" w:rsidRPr="00872E00">
      <w:rPr>
        <w:sz w:val="20"/>
      </w:rPr>
      <w:t>(+48 12) 428 92 50; Fax (+48 12) 428 92 61, www.iph.krakow.pl</w:t>
    </w:r>
  </w:p>
  <w:p w:rsidR="00A25ACF" w:rsidRPr="00563FE5" w:rsidRDefault="00A25ACF" w:rsidP="00A25ACF">
    <w:pPr>
      <w:pStyle w:val="Stopka"/>
      <w:tabs>
        <w:tab w:val="clear" w:pos="4536"/>
      </w:tabs>
      <w:rPr>
        <w:lang w:val="en-GB"/>
      </w:rPr>
    </w:pPr>
    <w:r>
      <w:rPr>
        <w:sz w:val="20"/>
        <w:lang w:val="en-GB"/>
      </w:rPr>
      <w:t>NIP: 676-001-67-48</w:t>
    </w:r>
  </w:p>
  <w:p w:rsidR="00A25ACF" w:rsidRPr="00306FCA" w:rsidRDefault="00A25AC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AB" w:rsidRDefault="009C59AB" w:rsidP="00563FE5">
      <w:r>
        <w:separator/>
      </w:r>
    </w:p>
  </w:footnote>
  <w:footnote w:type="continuationSeparator" w:id="0">
    <w:p w:rsidR="009C59AB" w:rsidRDefault="009C59AB" w:rsidP="0056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0A" w:rsidRDefault="00292C0A" w:rsidP="00292C0A">
    <w:pPr>
      <w:pStyle w:val="Nagwek"/>
      <w:tabs>
        <w:tab w:val="clear" w:pos="4536"/>
        <w:tab w:val="clear" w:pos="9072"/>
        <w:tab w:val="left" w:pos="1260"/>
        <w:tab w:val="left" w:pos="3720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-3603</wp:posOffset>
          </wp:positionH>
          <wp:positionV relativeFrom="paragraph">
            <wp:posOffset>-68580</wp:posOffset>
          </wp:positionV>
          <wp:extent cx="5774276" cy="10242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z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4276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82"/>
    <w:rsid w:val="00000D9D"/>
    <w:rsid w:val="00017115"/>
    <w:rsid w:val="00034714"/>
    <w:rsid w:val="000C1995"/>
    <w:rsid w:val="000D795C"/>
    <w:rsid w:val="001454C3"/>
    <w:rsid w:val="001D1FDA"/>
    <w:rsid w:val="00292024"/>
    <w:rsid w:val="00292C0A"/>
    <w:rsid w:val="002D7A9D"/>
    <w:rsid w:val="00306FCA"/>
    <w:rsid w:val="003238FC"/>
    <w:rsid w:val="00353073"/>
    <w:rsid w:val="004660AB"/>
    <w:rsid w:val="004C0ADA"/>
    <w:rsid w:val="004F7A92"/>
    <w:rsid w:val="00555B12"/>
    <w:rsid w:val="00563FE5"/>
    <w:rsid w:val="005C2534"/>
    <w:rsid w:val="005C3205"/>
    <w:rsid w:val="00623D20"/>
    <w:rsid w:val="00802E73"/>
    <w:rsid w:val="008160A3"/>
    <w:rsid w:val="00872E00"/>
    <w:rsid w:val="008B2693"/>
    <w:rsid w:val="008F5AA9"/>
    <w:rsid w:val="009378F9"/>
    <w:rsid w:val="00963B2F"/>
    <w:rsid w:val="009A23B3"/>
    <w:rsid w:val="009C59AB"/>
    <w:rsid w:val="009D7221"/>
    <w:rsid w:val="00A25ACF"/>
    <w:rsid w:val="00A46A7F"/>
    <w:rsid w:val="00A73FE5"/>
    <w:rsid w:val="00A9699F"/>
    <w:rsid w:val="00B96231"/>
    <w:rsid w:val="00C843CD"/>
    <w:rsid w:val="00C87C2C"/>
    <w:rsid w:val="00DE3F50"/>
    <w:rsid w:val="00DE4270"/>
    <w:rsid w:val="00E311B1"/>
    <w:rsid w:val="00F47313"/>
    <w:rsid w:val="00F50429"/>
    <w:rsid w:val="00F77182"/>
    <w:rsid w:val="00F9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9DC2EA-8E1D-4460-BDB5-D4488FF3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2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77182"/>
    <w:pPr>
      <w:keepNext/>
      <w:spacing w:line="360" w:lineRule="auto"/>
      <w:outlineLvl w:val="0"/>
    </w:pPr>
    <w:rPr>
      <w:rFonts w:ascii="Verdana" w:hAnsi="Verdana"/>
      <w:b/>
      <w:bCs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63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FE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3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FE5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63FE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F77182"/>
    <w:rPr>
      <w:rFonts w:ascii="Verdana" w:hAnsi="Verdana"/>
      <w:b/>
      <w:bCs/>
      <w:szCs w:val="24"/>
    </w:rPr>
  </w:style>
  <w:style w:type="paragraph" w:styleId="Tekstpodstawowy">
    <w:name w:val="Body Text"/>
    <w:basedOn w:val="Normalny"/>
    <w:link w:val="TekstpodstawowyZnak"/>
    <w:rsid w:val="00F77182"/>
    <w:rPr>
      <w:rFonts w:ascii="Verdana" w:hAnsi="Verdana"/>
      <w:sz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7182"/>
    <w:rPr>
      <w:rFonts w:ascii="Verdana" w:hAnsi="Verdan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\Documents\Niestandardowe%20szablony%20pakietu%20Office\Papier%20Firmowy%20IPH%20PROPE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97751-2CDD-4641-B46E-19C36E72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IPH PROPER 2</Template>
  <TotalTime>3</TotalTime>
  <Pages>3</Pages>
  <Words>197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Versus Agencja Reklamy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Anna Czajka</cp:lastModifiedBy>
  <cp:revision>9</cp:revision>
  <dcterms:created xsi:type="dcterms:W3CDTF">2019-05-30T08:58:00Z</dcterms:created>
  <dcterms:modified xsi:type="dcterms:W3CDTF">2022-12-13T13:44:00Z</dcterms:modified>
</cp:coreProperties>
</file>